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tblInd w:w="70" w:type="dxa"/>
        <w:tblCellMar>
          <w:left w:w="70" w:type="dxa"/>
          <w:right w:w="70" w:type="dxa"/>
        </w:tblCellMar>
        <w:tblLook w:val="04A0" w:firstRow="1" w:lastRow="0" w:firstColumn="1" w:lastColumn="0" w:noHBand="0" w:noVBand="1"/>
      </w:tblPr>
      <w:tblGrid>
        <w:gridCol w:w="4962"/>
        <w:gridCol w:w="5811"/>
      </w:tblGrid>
      <w:tr w:rsidR="007C77BD" w14:paraId="10EC028C" w14:textId="77777777" w:rsidTr="007C77BD">
        <w:tc>
          <w:tcPr>
            <w:tcW w:w="4962" w:type="dxa"/>
            <w:hideMark/>
          </w:tcPr>
          <w:p w14:paraId="6326FDD7" w14:textId="77777777" w:rsidR="007C77BD" w:rsidRDefault="007C77BD" w:rsidP="007C77BD">
            <w:pPr>
              <w:pStyle w:val="lfej"/>
              <w:spacing w:line="360" w:lineRule="exact"/>
              <w:jc w:val="center"/>
              <w:rPr>
                <w:rFonts w:ascii="Book Antiqua" w:eastAsia="Times New Roman" w:hAnsi="Book Antiqua"/>
                <w:bCs/>
                <w:szCs w:val="24"/>
              </w:rPr>
            </w:pPr>
          </w:p>
        </w:tc>
        <w:tc>
          <w:tcPr>
            <w:tcW w:w="5811" w:type="dxa"/>
          </w:tcPr>
          <w:p w14:paraId="69E4FDDD" w14:textId="77777777" w:rsidR="007C77BD" w:rsidRDefault="007C77BD" w:rsidP="007C77BD">
            <w:pPr>
              <w:pStyle w:val="lfej"/>
              <w:tabs>
                <w:tab w:val="left" w:pos="708"/>
              </w:tabs>
              <w:spacing w:line="360" w:lineRule="exact"/>
              <w:ind w:left="638"/>
              <w:jc w:val="both"/>
              <w:rPr>
                <w:rFonts w:ascii="Book Antiqua" w:eastAsia="Times New Roman" w:hAnsi="Book Antiqua"/>
                <w:bCs/>
                <w:szCs w:val="24"/>
              </w:rPr>
            </w:pPr>
          </w:p>
        </w:tc>
      </w:tr>
    </w:tbl>
    <w:p w14:paraId="492A609E" w14:textId="77777777" w:rsidR="007C77BD" w:rsidRPr="007E1542" w:rsidRDefault="007C77BD" w:rsidP="007C77BD">
      <w:pPr>
        <w:pStyle w:val="Szvegtrzs"/>
        <w:spacing w:after="120" w:line="360" w:lineRule="exact"/>
        <w:jc w:val="center"/>
        <w:rPr>
          <w:b/>
          <w:sz w:val="22"/>
          <w:szCs w:val="22"/>
        </w:rPr>
      </w:pPr>
      <w:r w:rsidRPr="007E1542">
        <w:rPr>
          <w:b/>
          <w:sz w:val="22"/>
          <w:szCs w:val="22"/>
        </w:rPr>
        <w:t>Kérelem kedvezménnyel elszámolt földgáz igénybevételére</w:t>
      </w:r>
    </w:p>
    <w:p w14:paraId="79C96A3B" w14:textId="77777777" w:rsidR="007C77BD" w:rsidRPr="007E1542" w:rsidRDefault="007C77BD" w:rsidP="007C77BD">
      <w:pPr>
        <w:pStyle w:val="Szvegtrzs"/>
        <w:spacing w:after="120" w:line="360" w:lineRule="exact"/>
        <w:jc w:val="center"/>
        <w:rPr>
          <w:b/>
          <w:sz w:val="22"/>
          <w:szCs w:val="22"/>
        </w:rPr>
      </w:pPr>
      <w:r w:rsidRPr="007E1542">
        <w:rPr>
          <w:b/>
          <w:sz w:val="22"/>
          <w:szCs w:val="22"/>
        </w:rPr>
        <w:t>( hatósági bizonyítvány kiállítása</w:t>
      </w:r>
      <w:r w:rsidR="00AB6DF1" w:rsidRPr="007E1542">
        <w:rPr>
          <w:b/>
          <w:sz w:val="22"/>
          <w:szCs w:val="22"/>
        </w:rPr>
        <w:t xml:space="preserve"> iránt</w:t>
      </w:r>
      <w:r w:rsidRPr="007E1542">
        <w:rPr>
          <w:b/>
          <w:sz w:val="22"/>
          <w:szCs w:val="22"/>
        </w:rPr>
        <w:t xml:space="preserve"> )</w:t>
      </w:r>
    </w:p>
    <w:p w14:paraId="3EFD5BA9" w14:textId="77777777" w:rsidR="007E1542" w:rsidRDefault="007E1542" w:rsidP="007C77BD">
      <w:pPr>
        <w:pStyle w:val="Szvegtrzs"/>
        <w:spacing w:after="120" w:line="360" w:lineRule="exact"/>
        <w:rPr>
          <w:b/>
          <w:sz w:val="22"/>
          <w:szCs w:val="22"/>
        </w:rPr>
      </w:pPr>
    </w:p>
    <w:p w14:paraId="18B2308C" w14:textId="77777777" w:rsidR="007C77BD" w:rsidRPr="007E1542" w:rsidRDefault="007C77BD" w:rsidP="007C77BD">
      <w:pPr>
        <w:pStyle w:val="Szvegtrzs"/>
        <w:spacing w:after="120" w:line="360" w:lineRule="exact"/>
        <w:rPr>
          <w:b/>
          <w:sz w:val="22"/>
          <w:szCs w:val="22"/>
        </w:rPr>
      </w:pPr>
      <w:r w:rsidRPr="007E1542">
        <w:rPr>
          <w:b/>
          <w:sz w:val="22"/>
          <w:szCs w:val="22"/>
        </w:rPr>
        <w:t>Alulírott</w:t>
      </w:r>
    </w:p>
    <w:p w14:paraId="06FD2FA6" w14:textId="77777777" w:rsidR="007C77BD" w:rsidRPr="007E1542" w:rsidRDefault="007C77BD" w:rsidP="007C77BD">
      <w:pPr>
        <w:pStyle w:val="Szvegtrzs"/>
        <w:rPr>
          <w:sz w:val="22"/>
          <w:szCs w:val="22"/>
        </w:rPr>
      </w:pPr>
      <w:r w:rsidRPr="007E1542">
        <w:rPr>
          <w:sz w:val="22"/>
          <w:szCs w:val="22"/>
        </w:rPr>
        <w:t xml:space="preserve">név: </w:t>
      </w:r>
      <w:r w:rsidR="009F5AAF" w:rsidRPr="007E1542">
        <w:rPr>
          <w:sz w:val="22"/>
          <w:szCs w:val="22"/>
        </w:rPr>
        <w:t>……………………………………………………………………………………………………….</w:t>
      </w:r>
    </w:p>
    <w:p w14:paraId="3A199D0A" w14:textId="77777777" w:rsidR="007C77BD" w:rsidRPr="007E1542" w:rsidRDefault="007C77BD" w:rsidP="007C77BD">
      <w:pPr>
        <w:pStyle w:val="Szvegtrzs"/>
        <w:rPr>
          <w:sz w:val="22"/>
          <w:szCs w:val="22"/>
        </w:rPr>
      </w:pPr>
      <w:r w:rsidRPr="007E1542">
        <w:rPr>
          <w:sz w:val="22"/>
          <w:szCs w:val="22"/>
        </w:rPr>
        <w:t xml:space="preserve">szül.név: </w:t>
      </w:r>
      <w:r w:rsidR="009F5AAF" w:rsidRPr="007E1542">
        <w:rPr>
          <w:sz w:val="22"/>
          <w:szCs w:val="22"/>
        </w:rPr>
        <w:t>……………………………………………………………………………………………….....</w:t>
      </w:r>
    </w:p>
    <w:p w14:paraId="03AA6925" w14:textId="77777777" w:rsidR="007C77BD" w:rsidRPr="007E1542" w:rsidRDefault="007C77BD" w:rsidP="007C77BD">
      <w:pPr>
        <w:pStyle w:val="Szvegtrzs"/>
        <w:rPr>
          <w:sz w:val="22"/>
          <w:szCs w:val="22"/>
        </w:rPr>
      </w:pPr>
      <w:r w:rsidRPr="007E1542">
        <w:rPr>
          <w:sz w:val="22"/>
          <w:szCs w:val="22"/>
        </w:rPr>
        <w:t>szül</w:t>
      </w:r>
      <w:r w:rsidR="00EB69F9" w:rsidRPr="007E1542">
        <w:rPr>
          <w:sz w:val="22"/>
          <w:szCs w:val="22"/>
        </w:rPr>
        <w:t>. hely,idő</w:t>
      </w:r>
      <w:r w:rsidRPr="007E1542">
        <w:rPr>
          <w:sz w:val="22"/>
          <w:szCs w:val="22"/>
        </w:rPr>
        <w:t xml:space="preserve">: </w:t>
      </w:r>
      <w:r w:rsidR="009F5AAF" w:rsidRPr="007E1542">
        <w:rPr>
          <w:sz w:val="22"/>
          <w:szCs w:val="22"/>
        </w:rPr>
        <w:t>…………………………………………………………………………………………….</w:t>
      </w:r>
    </w:p>
    <w:p w14:paraId="3B90621F" w14:textId="77777777" w:rsidR="009F5AAF" w:rsidRPr="007E1542" w:rsidRDefault="007C77BD" w:rsidP="007C77BD">
      <w:pPr>
        <w:pStyle w:val="Szvegtrzs"/>
        <w:rPr>
          <w:sz w:val="22"/>
          <w:szCs w:val="22"/>
        </w:rPr>
      </w:pPr>
      <w:r w:rsidRPr="007E1542">
        <w:rPr>
          <w:sz w:val="22"/>
          <w:szCs w:val="22"/>
        </w:rPr>
        <w:t xml:space="preserve">anyja neve: </w:t>
      </w:r>
      <w:r w:rsidR="009F5AAF" w:rsidRPr="007E1542">
        <w:rPr>
          <w:sz w:val="22"/>
          <w:szCs w:val="22"/>
        </w:rPr>
        <w:t>……………………………………………………………………………………………….</w:t>
      </w:r>
    </w:p>
    <w:p w14:paraId="2D110326" w14:textId="77777777" w:rsidR="007C77BD" w:rsidRPr="007E1542" w:rsidRDefault="007C77BD" w:rsidP="007C77BD">
      <w:pPr>
        <w:pStyle w:val="Szvegtrzs"/>
        <w:rPr>
          <w:sz w:val="22"/>
          <w:szCs w:val="22"/>
        </w:rPr>
      </w:pPr>
      <w:r w:rsidRPr="007E1542">
        <w:rPr>
          <w:sz w:val="22"/>
          <w:szCs w:val="22"/>
        </w:rPr>
        <w:t xml:space="preserve">lakcíme: </w:t>
      </w:r>
      <w:r w:rsidR="009F5AAF" w:rsidRPr="007E1542">
        <w:rPr>
          <w:sz w:val="22"/>
          <w:szCs w:val="22"/>
        </w:rPr>
        <w:t>…………………………………………………………………………………………………..</w:t>
      </w:r>
    </w:p>
    <w:p w14:paraId="00B29204" w14:textId="77777777" w:rsidR="007C77BD" w:rsidRPr="007E1542" w:rsidRDefault="007C77BD" w:rsidP="007C77BD">
      <w:pPr>
        <w:pStyle w:val="Szvegtrzs"/>
        <w:rPr>
          <w:sz w:val="22"/>
          <w:szCs w:val="22"/>
        </w:rPr>
      </w:pPr>
      <w:r w:rsidRPr="007E1542">
        <w:rPr>
          <w:sz w:val="22"/>
          <w:szCs w:val="22"/>
        </w:rPr>
        <w:t>telefonszám:</w:t>
      </w:r>
      <w:r w:rsidR="009F5AAF" w:rsidRPr="007E1542">
        <w:rPr>
          <w:sz w:val="22"/>
          <w:szCs w:val="22"/>
        </w:rPr>
        <w:t>………………………………………………………………………………………………</w:t>
      </w:r>
    </w:p>
    <w:p w14:paraId="5D984252" w14:textId="77777777" w:rsidR="007C77BD" w:rsidRPr="007E1542" w:rsidRDefault="007C77BD" w:rsidP="007C77BD">
      <w:pPr>
        <w:pStyle w:val="Szvegtrzs"/>
        <w:rPr>
          <w:sz w:val="22"/>
          <w:szCs w:val="22"/>
        </w:rPr>
      </w:pPr>
      <w:r w:rsidRPr="007E1542">
        <w:rPr>
          <w:sz w:val="22"/>
          <w:szCs w:val="22"/>
        </w:rPr>
        <w:t>adóazonosító:</w:t>
      </w:r>
      <w:r w:rsidR="009F5AAF" w:rsidRPr="007E1542">
        <w:rPr>
          <w:sz w:val="22"/>
          <w:szCs w:val="22"/>
        </w:rPr>
        <w:t>……………………………………………………………………………………………..</w:t>
      </w:r>
    </w:p>
    <w:p w14:paraId="35353DB3" w14:textId="77777777" w:rsidR="007C77BD" w:rsidRPr="007E1542" w:rsidRDefault="007C77BD" w:rsidP="007C77BD">
      <w:pPr>
        <w:pStyle w:val="Szvegtrzs"/>
        <w:rPr>
          <w:sz w:val="22"/>
          <w:szCs w:val="22"/>
        </w:rPr>
      </w:pPr>
      <w:r w:rsidRPr="007E1542">
        <w:rPr>
          <w:sz w:val="22"/>
          <w:szCs w:val="22"/>
        </w:rPr>
        <w:t xml:space="preserve">szig.szám.: </w:t>
      </w:r>
      <w:r w:rsidR="009F5AAF" w:rsidRPr="007E1542">
        <w:rPr>
          <w:sz w:val="22"/>
          <w:szCs w:val="22"/>
        </w:rPr>
        <w:t>………………………………………………………………………………………………..</w:t>
      </w:r>
    </w:p>
    <w:p w14:paraId="568CCF46" w14:textId="77777777" w:rsidR="006B2A6B" w:rsidRPr="007E1542" w:rsidRDefault="006B2A6B" w:rsidP="007C77BD">
      <w:pPr>
        <w:pStyle w:val="Szvegtrzs"/>
        <w:rPr>
          <w:sz w:val="22"/>
          <w:szCs w:val="22"/>
        </w:rPr>
      </w:pPr>
      <w:r w:rsidRPr="007E1542">
        <w:rPr>
          <w:sz w:val="22"/>
          <w:szCs w:val="22"/>
        </w:rPr>
        <w:t>TAJ szám:………………………………………………………………………………………………...</w:t>
      </w:r>
    </w:p>
    <w:p w14:paraId="72F882B3" w14:textId="77777777" w:rsidR="007C77BD" w:rsidRPr="007E1542" w:rsidRDefault="007C77BD" w:rsidP="007C77BD">
      <w:pPr>
        <w:pStyle w:val="Szvegtrzs"/>
        <w:spacing w:after="120" w:line="360" w:lineRule="exact"/>
        <w:rPr>
          <w:b/>
          <w:sz w:val="22"/>
          <w:szCs w:val="22"/>
        </w:rPr>
      </w:pPr>
      <w:r w:rsidRPr="007E1542">
        <w:rPr>
          <w:sz w:val="22"/>
          <w:szCs w:val="22"/>
        </w:rPr>
        <w:t xml:space="preserve">büntetőjogi felelősségem tudatában nyilatkozom, hogy </w:t>
      </w:r>
      <w:r w:rsidRPr="007E1542">
        <w:rPr>
          <w:b/>
          <w:sz w:val="22"/>
          <w:szCs w:val="22"/>
        </w:rPr>
        <w:t>a kérelmezett ingatlan</w:t>
      </w:r>
    </w:p>
    <w:p w14:paraId="42BAF7CD" w14:textId="77777777" w:rsidR="007C77BD" w:rsidRPr="007E1542" w:rsidRDefault="007C77BD" w:rsidP="007C77BD">
      <w:pPr>
        <w:pStyle w:val="Szvegtrzs"/>
        <w:spacing w:after="120" w:line="360" w:lineRule="exact"/>
        <w:rPr>
          <w:bCs/>
          <w:sz w:val="22"/>
          <w:szCs w:val="22"/>
        </w:rPr>
      </w:pPr>
      <w:r w:rsidRPr="007E1542">
        <w:rPr>
          <w:bCs/>
          <w:sz w:val="22"/>
          <w:szCs w:val="22"/>
        </w:rPr>
        <w:t>címe: ……………………………………………………………………</w:t>
      </w:r>
      <w:r w:rsidR="007E1542" w:rsidRPr="007E1542">
        <w:rPr>
          <w:bCs/>
          <w:sz w:val="22"/>
          <w:szCs w:val="22"/>
        </w:rPr>
        <w:t>…….hrsz:……….</w:t>
      </w:r>
      <w:r w:rsidRPr="007E1542">
        <w:rPr>
          <w:bCs/>
          <w:sz w:val="22"/>
          <w:szCs w:val="22"/>
        </w:rPr>
        <w:t>…………….</w:t>
      </w:r>
    </w:p>
    <w:p w14:paraId="19C1472C" w14:textId="77777777" w:rsidR="007C77BD" w:rsidRPr="007E1542" w:rsidRDefault="007C77BD" w:rsidP="009F5AAF">
      <w:pPr>
        <w:pStyle w:val="Szvegtrzs"/>
        <w:spacing w:after="120" w:line="360" w:lineRule="exact"/>
        <w:rPr>
          <w:b/>
          <w:sz w:val="22"/>
          <w:szCs w:val="22"/>
        </w:rPr>
      </w:pPr>
      <w:r w:rsidRPr="007E1542">
        <w:rPr>
          <w:b/>
          <w:sz w:val="22"/>
          <w:szCs w:val="22"/>
        </w:rPr>
        <w:t xml:space="preserve">1. a társasháznak, lakásszövetkezetnek nem minősül és </w:t>
      </w:r>
    </w:p>
    <w:p w14:paraId="26D41257" w14:textId="77777777" w:rsidR="007C77BD" w:rsidRPr="007E1542" w:rsidRDefault="007C77BD" w:rsidP="009F5AAF">
      <w:pPr>
        <w:pStyle w:val="Szvegtrzs"/>
        <w:spacing w:after="120" w:line="360" w:lineRule="exact"/>
        <w:rPr>
          <w:b/>
          <w:sz w:val="22"/>
          <w:szCs w:val="22"/>
        </w:rPr>
      </w:pPr>
      <w:r w:rsidRPr="007E1542">
        <w:rPr>
          <w:b/>
          <w:sz w:val="22"/>
          <w:szCs w:val="22"/>
        </w:rPr>
        <w:t>2. a kérelmezett ingatlanon található lakások száma: ………………</w:t>
      </w:r>
    </w:p>
    <w:p w14:paraId="30D065A7" w14:textId="77777777" w:rsidR="007C77BD" w:rsidRPr="007E1542" w:rsidRDefault="007C77BD" w:rsidP="009F5AAF">
      <w:pPr>
        <w:pStyle w:val="Szvegtrzs"/>
        <w:spacing w:after="240"/>
        <w:rPr>
          <w:b/>
          <w:sz w:val="22"/>
          <w:szCs w:val="22"/>
        </w:rPr>
      </w:pPr>
      <w:r w:rsidRPr="007E1542">
        <w:rPr>
          <w:sz w:val="22"/>
          <w:szCs w:val="22"/>
        </w:rPr>
        <w:t xml:space="preserve">3. </w:t>
      </w:r>
      <w:r w:rsidRPr="007E1542">
        <w:rPr>
          <w:b/>
          <w:sz w:val="22"/>
          <w:szCs w:val="22"/>
        </w:rPr>
        <w:t>a kérelmezett ingatlanon található lakásokat családi fogyasztói közösség használja.</w:t>
      </w:r>
    </w:p>
    <w:p w14:paraId="45D88D89" w14:textId="77777777" w:rsidR="009F5AAF" w:rsidRPr="007E1542" w:rsidRDefault="009F5AAF" w:rsidP="009F5AAF">
      <w:pPr>
        <w:pStyle w:val="Szvegtrzs"/>
        <w:spacing w:after="120" w:line="360" w:lineRule="exact"/>
        <w:rPr>
          <w:sz w:val="22"/>
          <w:szCs w:val="22"/>
        </w:rPr>
      </w:pPr>
      <w:r w:rsidRPr="007E1542">
        <w:rPr>
          <w:b/>
          <w:sz w:val="22"/>
          <w:szCs w:val="22"/>
        </w:rPr>
        <w:t>A hatósági bizonyítványt az alábbi egyetemes szolgáltatónál kívánom felhasználni:</w:t>
      </w:r>
    </w:p>
    <w:p w14:paraId="1FBAA0C1" w14:textId="77777777" w:rsidR="009F5AAF" w:rsidRPr="007E1542" w:rsidRDefault="009F5AAF" w:rsidP="009F5AAF">
      <w:pPr>
        <w:pStyle w:val="Szvegtrzs"/>
        <w:spacing w:after="120" w:line="360" w:lineRule="exact"/>
        <w:rPr>
          <w:b/>
          <w:sz w:val="22"/>
          <w:szCs w:val="22"/>
        </w:rPr>
      </w:pPr>
      <w:r w:rsidRPr="007E1542">
        <w:rPr>
          <w:b/>
          <w:sz w:val="22"/>
          <w:szCs w:val="22"/>
        </w:rPr>
        <w:t>Szolgáltató megevezése:………………………………………………………………………..</w:t>
      </w:r>
    </w:p>
    <w:p w14:paraId="55B5D9BD" w14:textId="77777777" w:rsidR="009F5AAF" w:rsidRPr="007E1542" w:rsidRDefault="009F5AAF" w:rsidP="009F5AAF">
      <w:pPr>
        <w:pStyle w:val="Szvegtrzs"/>
        <w:spacing w:after="120" w:line="360" w:lineRule="exact"/>
        <w:rPr>
          <w:b/>
          <w:sz w:val="22"/>
          <w:szCs w:val="22"/>
        </w:rPr>
      </w:pPr>
      <w:r w:rsidRPr="007E1542">
        <w:rPr>
          <w:b/>
          <w:sz w:val="22"/>
          <w:szCs w:val="22"/>
        </w:rPr>
        <w:t>Szolgáltató címe: ………….……………………………………………………………………</w:t>
      </w:r>
    </w:p>
    <w:p w14:paraId="3C6F0865" w14:textId="77777777" w:rsidR="007C77BD" w:rsidRPr="007E1542" w:rsidRDefault="009F5AAF" w:rsidP="007C77BD">
      <w:pPr>
        <w:pStyle w:val="Szvegtrzs"/>
        <w:spacing w:after="120" w:line="360" w:lineRule="exact"/>
        <w:rPr>
          <w:b/>
          <w:sz w:val="22"/>
          <w:szCs w:val="22"/>
        </w:rPr>
      </w:pPr>
      <w:r w:rsidRPr="007E1542">
        <w:rPr>
          <w:b/>
          <w:sz w:val="22"/>
          <w:szCs w:val="22"/>
        </w:rPr>
        <w:t>A hatósági bizonyítvány</w:t>
      </w:r>
      <w:r w:rsidR="007C77BD" w:rsidRPr="007E1542">
        <w:rPr>
          <w:b/>
          <w:sz w:val="22"/>
          <w:szCs w:val="22"/>
        </w:rPr>
        <w:t xml:space="preserve"> </w:t>
      </w:r>
      <w:r w:rsidRPr="007E1542">
        <w:rPr>
          <w:b/>
          <w:sz w:val="22"/>
          <w:szCs w:val="22"/>
        </w:rPr>
        <w:t xml:space="preserve">kiállítását </w:t>
      </w:r>
      <w:r w:rsidR="007C77BD" w:rsidRPr="007E1542">
        <w:rPr>
          <w:b/>
          <w:sz w:val="22"/>
          <w:szCs w:val="22"/>
        </w:rPr>
        <w:t>a</w:t>
      </w:r>
      <w:r w:rsidRPr="007E1542">
        <w:rPr>
          <w:b/>
          <w:sz w:val="22"/>
          <w:szCs w:val="22"/>
        </w:rPr>
        <w:t>rra vonatkozóan kérem</w:t>
      </w:r>
      <w:r w:rsidR="007C77BD" w:rsidRPr="007E1542">
        <w:rPr>
          <w:b/>
          <w:sz w:val="22"/>
          <w:szCs w:val="22"/>
        </w:rPr>
        <w:t>, hogy a kérelmezett ingatlanon található lakások száma: ………………</w:t>
      </w:r>
      <w:r w:rsidRPr="007E1542">
        <w:rPr>
          <w:sz w:val="22"/>
          <w:szCs w:val="22"/>
        </w:rPr>
        <w:t xml:space="preserve"> </w:t>
      </w:r>
    </w:p>
    <w:p w14:paraId="0AA1D147" w14:textId="77777777" w:rsidR="007C77BD" w:rsidRPr="007E1542" w:rsidRDefault="00EB69F9" w:rsidP="00AB6DF1">
      <w:pPr>
        <w:spacing w:line="240" w:lineRule="auto"/>
        <w:jc w:val="both"/>
        <w:rPr>
          <w:rFonts w:ascii="Times New Roman" w:hAnsi="Times New Roman"/>
        </w:rPr>
      </w:pPr>
      <w:r w:rsidRPr="007E1542">
        <w:rPr>
          <w:rFonts w:ascii="Times New Roman" w:hAnsi="Times New Roman"/>
        </w:rPr>
        <w:t>Tájékoztatásul, a</w:t>
      </w:r>
      <w:r w:rsidR="007C77BD" w:rsidRPr="007E1542">
        <w:rPr>
          <w:rFonts w:ascii="Times New Roman" w:hAnsi="Times New Roman"/>
        </w:rPr>
        <w:t xml:space="preserve">z </w:t>
      </w:r>
      <w:r w:rsidRPr="007E1542">
        <w:rPr>
          <w:rFonts w:ascii="Times New Roman" w:hAnsi="Times New Roman"/>
        </w:rPr>
        <w:t xml:space="preserve">országos településrendezési és építési követelményekről szóló 253/1997. (XII. 20.) Korm. rendelet (továbbiakban: </w:t>
      </w:r>
      <w:r w:rsidR="007C77BD" w:rsidRPr="007E1542">
        <w:rPr>
          <w:rFonts w:ascii="Times New Roman" w:hAnsi="Times New Roman"/>
        </w:rPr>
        <w:t>OTÉK</w:t>
      </w:r>
      <w:r w:rsidRPr="007E1542">
        <w:rPr>
          <w:rFonts w:ascii="Times New Roman" w:hAnsi="Times New Roman"/>
        </w:rPr>
        <w:t xml:space="preserve">) </w:t>
      </w:r>
      <w:r w:rsidR="00AB6DF1" w:rsidRPr="007E1542">
        <w:rPr>
          <w:rFonts w:ascii="Times New Roman" w:hAnsi="Times New Roman"/>
        </w:rPr>
        <w:t xml:space="preserve">105. § </w:t>
      </w:r>
      <w:r w:rsidR="007C77BD" w:rsidRPr="007E1542">
        <w:rPr>
          <w:rFonts w:ascii="Times New Roman" w:hAnsi="Times New Roman"/>
        </w:rPr>
        <w:t>alapján a lakás 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w:t>
      </w:r>
    </w:p>
    <w:p w14:paraId="7CE64850" w14:textId="77777777" w:rsidR="007C77BD" w:rsidRPr="007E1542" w:rsidRDefault="007C77BD" w:rsidP="00AB6DF1">
      <w:pPr>
        <w:spacing w:line="240" w:lineRule="auto"/>
        <w:ind w:left="567"/>
        <w:jc w:val="both"/>
        <w:rPr>
          <w:rFonts w:ascii="Times New Roman" w:hAnsi="Times New Roman"/>
        </w:rPr>
      </w:pPr>
      <w:r w:rsidRPr="007E1542">
        <w:rPr>
          <w:rFonts w:ascii="Times New Roman" w:hAnsi="Times New Roman"/>
        </w:rPr>
        <w:t>a) a pihenést (az alvást) és az otthoni tevékenységek folytatását,</w:t>
      </w:r>
    </w:p>
    <w:p w14:paraId="297115C2" w14:textId="77777777" w:rsidR="007C77BD" w:rsidRPr="007E1542" w:rsidRDefault="007C77BD" w:rsidP="00AB6DF1">
      <w:pPr>
        <w:spacing w:line="240" w:lineRule="auto"/>
        <w:ind w:left="567"/>
        <w:jc w:val="both"/>
        <w:rPr>
          <w:rFonts w:ascii="Times New Roman" w:hAnsi="Times New Roman"/>
        </w:rPr>
      </w:pPr>
      <w:r w:rsidRPr="007E1542">
        <w:rPr>
          <w:rFonts w:ascii="Times New Roman" w:hAnsi="Times New Roman"/>
        </w:rPr>
        <w:t>b) a főzést, mosogatást és az étkezést,</w:t>
      </w:r>
    </w:p>
    <w:p w14:paraId="725C6E25" w14:textId="77777777" w:rsidR="007C77BD" w:rsidRPr="007E1542" w:rsidRDefault="007C77BD" w:rsidP="00AB6DF1">
      <w:pPr>
        <w:spacing w:line="240" w:lineRule="auto"/>
        <w:ind w:left="567"/>
        <w:jc w:val="both"/>
        <w:rPr>
          <w:rFonts w:ascii="Times New Roman" w:hAnsi="Times New Roman"/>
        </w:rPr>
      </w:pPr>
      <w:r w:rsidRPr="007E1542">
        <w:rPr>
          <w:rFonts w:ascii="Times New Roman" w:hAnsi="Times New Roman"/>
        </w:rPr>
        <w:t>c) a tisztálkodást, a mosást, az illemhely-használatot,</w:t>
      </w:r>
    </w:p>
    <w:p w14:paraId="5EFA63E5" w14:textId="77777777" w:rsidR="007C77BD" w:rsidRPr="007E1542" w:rsidRDefault="007C77BD" w:rsidP="00AB6DF1">
      <w:pPr>
        <w:spacing w:line="240" w:lineRule="auto"/>
        <w:ind w:left="567"/>
        <w:jc w:val="both"/>
        <w:rPr>
          <w:rFonts w:ascii="Times New Roman" w:hAnsi="Times New Roman"/>
        </w:rPr>
      </w:pPr>
      <w:r w:rsidRPr="007E1542">
        <w:rPr>
          <w:rFonts w:ascii="Times New Roman" w:hAnsi="Times New Roman"/>
        </w:rPr>
        <w:t xml:space="preserve">d) az életvitelhez szükséges anyagok és tárgyak tárolását tervezési program szerint (pl. élelmiszer-tárolás, hűtőszekrény elhelyezési lehetősége, mosás céljára szolgáló berendezés, </w:t>
      </w:r>
      <w:r w:rsidRPr="007E1542">
        <w:rPr>
          <w:rFonts w:ascii="Times New Roman" w:hAnsi="Times New Roman"/>
        </w:rPr>
        <w:lastRenderedPageBreak/>
        <w:t>ruhanemű, lakáskarbantartás eszközeinek, egyéb szerszámoknak és sporteszközöknek az elhelyezése)</w:t>
      </w:r>
    </w:p>
    <w:p w14:paraId="46D73C1B" w14:textId="77777777" w:rsidR="003630FA" w:rsidRPr="007E1542" w:rsidRDefault="003630FA" w:rsidP="003630FA">
      <w:pPr>
        <w:spacing w:after="0" w:line="240" w:lineRule="auto"/>
        <w:jc w:val="both"/>
        <w:rPr>
          <w:rFonts w:ascii="Times New Roman" w:hAnsi="Times New Roman"/>
        </w:rPr>
      </w:pPr>
      <w:r w:rsidRPr="007E1542">
        <w:rPr>
          <w:rFonts w:ascii="Times New Roman" w:hAnsi="Times New Roman"/>
        </w:rPr>
        <w:t>A (2) bekezdés szerint a lakószoba a lakás minden olyan közvetlen természetes megvilágítású és szellőzésű, fűthető, huzamos tartózkodás céljára szolgáló, legalább 8 m</w:t>
      </w:r>
      <w:r w:rsidRPr="007E1542">
        <w:rPr>
          <w:rFonts w:ascii="Times New Roman" w:hAnsi="Times New Roman"/>
          <w:position w:val="10"/>
        </w:rPr>
        <w:t>2</w:t>
      </w:r>
      <w:r w:rsidRPr="007E1542">
        <w:rPr>
          <w:rFonts w:ascii="Times New Roman" w:hAnsi="Times New Roman"/>
        </w:rPr>
        <w:t xml:space="preserve"> hasznos alapterületű helyisége, amely lehetővé teszi az (1) bekezdés </w:t>
      </w:r>
      <w:r w:rsidRPr="007E1542">
        <w:rPr>
          <w:rFonts w:ascii="Times New Roman" w:hAnsi="Times New Roman"/>
          <w:i/>
          <w:iCs/>
        </w:rPr>
        <w:t xml:space="preserve">a) </w:t>
      </w:r>
      <w:r w:rsidRPr="007E1542">
        <w:rPr>
          <w:rFonts w:ascii="Times New Roman" w:hAnsi="Times New Roman"/>
        </w:rPr>
        <w:t>pontja szerinti tevékenységek folytatását - kivéve a jövedelemszerzést szolgáló munkavégzést - és az azokhoz kapcsolódó berendezések elhelyezését.</w:t>
      </w:r>
    </w:p>
    <w:p w14:paraId="4A29B193" w14:textId="77777777" w:rsidR="003630FA" w:rsidRPr="007E1542" w:rsidRDefault="003630FA" w:rsidP="003630FA">
      <w:pPr>
        <w:spacing w:after="0" w:line="240" w:lineRule="auto"/>
        <w:jc w:val="both"/>
        <w:rPr>
          <w:rFonts w:ascii="Times New Roman" w:hAnsi="Times New Roman"/>
        </w:rPr>
      </w:pPr>
      <w:r w:rsidRPr="007E1542">
        <w:rPr>
          <w:rFonts w:ascii="Times New Roman" w:hAnsi="Times New Roman"/>
        </w:rPr>
        <w:t>A (3) bekezdés értelmében a 30 m</w:t>
      </w:r>
      <w:r w:rsidRPr="007E1542">
        <w:rPr>
          <w:rFonts w:ascii="Times New Roman" w:hAnsi="Times New Roman"/>
          <w:position w:val="10"/>
        </w:rPr>
        <w:t>2</w:t>
      </w:r>
      <w:r w:rsidRPr="007E1542">
        <w:rPr>
          <w:rFonts w:ascii="Times New Roman" w:hAnsi="Times New Roman"/>
        </w:rPr>
        <w:t>-t meghaladó hasznos alapterületű lakás legalább egy lakószobája hasznos alapterületének legalább 16 m</w:t>
      </w:r>
      <w:r w:rsidRPr="007E1542">
        <w:rPr>
          <w:rFonts w:ascii="Times New Roman" w:hAnsi="Times New Roman"/>
          <w:position w:val="10"/>
        </w:rPr>
        <w:t>2</w:t>
      </w:r>
      <w:r w:rsidRPr="007E1542">
        <w:rPr>
          <w:rFonts w:ascii="Times New Roman" w:hAnsi="Times New Roman"/>
        </w:rPr>
        <w:t>-nek kell lennie. Ebbe és a lakószoba (2) bekezdés szerinti alapterületébe nem számítható be a főző és az étkező funkció céljára is szolgáló helyiség, helyiségrész hasznos alapterülete, amennyiben az a lakószoba légterével közös.</w:t>
      </w:r>
    </w:p>
    <w:p w14:paraId="3C8E1F1B" w14:textId="77777777" w:rsidR="003630FA" w:rsidRPr="007E1542" w:rsidRDefault="003630FA" w:rsidP="003630FA">
      <w:pPr>
        <w:spacing w:after="0" w:line="240" w:lineRule="auto"/>
        <w:jc w:val="both"/>
        <w:rPr>
          <w:rFonts w:ascii="Times New Roman" w:hAnsi="Times New Roman"/>
        </w:rPr>
      </w:pPr>
      <w:r w:rsidRPr="007E1542">
        <w:rPr>
          <w:rFonts w:ascii="Times New Roman" w:hAnsi="Times New Roman"/>
        </w:rPr>
        <w:t>A (4) bekezdés rendelkezik arról, hogy a lakásnak fűthetőnek kell lennie, lehetőleg minden helyiségben a rendeltetésének megfelelő szellőzést, természetes megvilágítást biztosítani kell.</w:t>
      </w:r>
    </w:p>
    <w:p w14:paraId="334C2C52" w14:textId="77777777" w:rsidR="00EB69F9" w:rsidRPr="007E1542" w:rsidRDefault="007C77BD" w:rsidP="00AB6DF1">
      <w:pPr>
        <w:pStyle w:val="Cmsor1"/>
        <w:jc w:val="both"/>
        <w:rPr>
          <w:b w:val="0"/>
          <w:bCs w:val="0"/>
          <w:sz w:val="22"/>
          <w:szCs w:val="22"/>
        </w:rPr>
      </w:pPr>
      <w:r w:rsidRPr="007E1542">
        <w:rPr>
          <w:b w:val="0"/>
          <w:bCs w:val="0"/>
          <w:sz w:val="22"/>
          <w:szCs w:val="22"/>
        </w:rPr>
        <w:t>A</w:t>
      </w:r>
      <w:r w:rsidR="00AB6DF1" w:rsidRPr="007E1542">
        <w:rPr>
          <w:b w:val="0"/>
          <w:bCs w:val="0"/>
          <w:sz w:val="22"/>
          <w:szCs w:val="22"/>
        </w:rPr>
        <w:t xml:space="preserve"> </w:t>
      </w:r>
      <w:r w:rsidR="00AB6DF1" w:rsidRPr="007E1542">
        <w:rPr>
          <w:b w:val="0"/>
          <w:sz w:val="22"/>
          <w:szCs w:val="22"/>
        </w:rPr>
        <w:t xml:space="preserve"> családi fogyasztói közösségekre, valamint a családi otthonteremtési kedvezményből megvalósuló tetőtér-beépítésekre vonatkozó kedvezmények bevezetése érdekében az egyes egyetemes szolgáltatási árszabások meghatározásáról szóló 259/2022. (VII. 21.) Korm. rendelet módosításáról</w:t>
      </w:r>
      <w:r w:rsidR="00AB6DF1" w:rsidRPr="007E1542">
        <w:rPr>
          <w:b w:val="0"/>
          <w:sz w:val="22"/>
          <w:szCs w:val="22"/>
          <w:vertAlign w:val="superscript"/>
        </w:rPr>
        <w:t> </w:t>
      </w:r>
      <w:r w:rsidR="00AB6DF1" w:rsidRPr="007E1542">
        <w:rPr>
          <w:b w:val="0"/>
          <w:sz w:val="22"/>
          <w:szCs w:val="22"/>
        </w:rPr>
        <w:t xml:space="preserve"> szóló 3</w:t>
      </w:r>
      <w:r w:rsidRPr="007E1542">
        <w:rPr>
          <w:b w:val="0"/>
          <w:bCs w:val="0"/>
          <w:sz w:val="22"/>
          <w:szCs w:val="22"/>
        </w:rPr>
        <w:t>45/2022. (IX. 9.) Korm. rendelet</w:t>
      </w:r>
      <w:r w:rsidR="00EB69F9" w:rsidRPr="007E1542">
        <w:rPr>
          <w:b w:val="0"/>
          <w:bCs w:val="0"/>
          <w:sz w:val="22"/>
          <w:szCs w:val="22"/>
        </w:rPr>
        <w:t xml:space="preserve"> (a továbbiakban: R.)</w:t>
      </w:r>
      <w:r w:rsidRPr="007E1542">
        <w:rPr>
          <w:b w:val="0"/>
          <w:bCs w:val="0"/>
          <w:sz w:val="22"/>
          <w:szCs w:val="22"/>
        </w:rPr>
        <w:t xml:space="preserve"> 7/A. § (6) bekezdés alapján „a lakossági fogyasztó nyújtja be a hatósági bizonyítványt az egyetemes szolgáltató részére. A R. 7/A. § (7) bekezdése alapján „ha az egyetemes szolgáltató azt észleli, hogy az ingatlan lakás rendeltetési egységeinek száma nem egyezik meg a hatósági bizonyítványban foglaltakkal, ezt hatósági ellenőrzés lefolytatása érdekében az eljáró hatóság felé jelzi. </w:t>
      </w:r>
    </w:p>
    <w:p w14:paraId="0C4D13A5" w14:textId="77777777" w:rsidR="00EB69F9" w:rsidRPr="007E1542" w:rsidRDefault="00EB69F9" w:rsidP="00AB6DF1">
      <w:pPr>
        <w:pStyle w:val="Szvegtrzs20"/>
        <w:shd w:val="clear" w:color="auto" w:fill="auto"/>
        <w:spacing w:before="0" w:line="240" w:lineRule="auto"/>
        <w:rPr>
          <w:b/>
          <w:sz w:val="22"/>
          <w:szCs w:val="22"/>
        </w:rPr>
      </w:pPr>
      <w:r w:rsidRPr="007E1542">
        <w:rPr>
          <w:b/>
          <w:bCs/>
          <w:sz w:val="22"/>
          <w:szCs w:val="22"/>
        </w:rPr>
        <w:t xml:space="preserve">Fentiekre tekintettel </w:t>
      </w:r>
      <w:r w:rsidRPr="007E1542">
        <w:rPr>
          <w:b/>
          <w:sz w:val="22"/>
          <w:szCs w:val="22"/>
        </w:rPr>
        <w:t>célszerű a hatósági bizonyítványt annak kérelmeznie, aki az egyetemes szolgáltatóval szerződéses jogviszonyban áll. ( akinek a nevére a földgáz számla szól ! )</w:t>
      </w:r>
    </w:p>
    <w:p w14:paraId="03F749DB" w14:textId="77777777" w:rsidR="007C77BD" w:rsidRPr="007E1542" w:rsidRDefault="007C77BD" w:rsidP="00AB6DF1">
      <w:pPr>
        <w:spacing w:line="240" w:lineRule="auto"/>
        <w:jc w:val="both"/>
        <w:rPr>
          <w:rFonts w:ascii="Times New Roman" w:hAnsi="Times New Roman"/>
        </w:rPr>
      </w:pPr>
      <w:r w:rsidRPr="007E1542">
        <w:rPr>
          <w:rFonts w:ascii="Times New Roman" w:hAnsi="Times New Roman"/>
        </w:rPr>
        <w:t>Ügyfelek adatainak felvétele A</w:t>
      </w:r>
      <w:r w:rsidR="00EB69F9" w:rsidRPr="007E1542">
        <w:rPr>
          <w:rFonts w:ascii="Times New Roman" w:hAnsi="Times New Roman"/>
        </w:rPr>
        <w:t>z Európai Parlament és a Tanács</w:t>
      </w:r>
      <w:r w:rsidRPr="007E1542">
        <w:rPr>
          <w:rFonts w:ascii="Times New Roman" w:hAnsi="Times New Roman"/>
        </w:rPr>
        <w:t xml:space="preserve"> a természetes személyeknek a személyes adatok kezelése tekintetében történő védelméről és az ilyen adatok szabad áramlásáról, valamint a 95/46/EK rendelet hatályon kívül helyezéséről (általános adatvédelmi rendelet) szóló 2016=679 sz. rendeletében (GDPR) továbbá az információs jogról és az információszabadságról szóló 2011. törvényben (Infotv.) foglaltakra figyelemmel történt. </w:t>
      </w:r>
    </w:p>
    <w:p w14:paraId="40D910C7" w14:textId="77777777" w:rsidR="007C77BD" w:rsidRPr="007E1542" w:rsidRDefault="007C77BD" w:rsidP="00AB6DF1">
      <w:pPr>
        <w:spacing w:line="240" w:lineRule="auto"/>
        <w:jc w:val="both"/>
        <w:rPr>
          <w:rFonts w:ascii="Times New Roman" w:hAnsi="Times New Roman"/>
        </w:rPr>
      </w:pPr>
      <w:r w:rsidRPr="007E1542">
        <w:rPr>
          <w:rFonts w:ascii="Times New Roman" w:hAnsi="Times New Roman"/>
        </w:rPr>
        <w:t xml:space="preserve">Az adatkezelő a Csákvári Közös Önkormányzati Hivatal, képviselője Kiss Jolán jegyző, honlapja www.csakvar.hu, az adatkezelés célja jogszabálynak való megfelelés, az adatkezelés jogalapja az ügyfél hozzájárulása, a személyes adatok címzettjei az adatvédelmi tisztviselő, igazgatási előadó, munkáltató jogkör gyakorlója, a személyes adatok tárolásának időtartama jogszabály szerinti. </w:t>
      </w:r>
    </w:p>
    <w:p w14:paraId="6265814D" w14:textId="77777777" w:rsidR="007C77BD" w:rsidRPr="007E1542" w:rsidRDefault="007C77BD" w:rsidP="00AB6DF1">
      <w:pPr>
        <w:spacing w:line="240" w:lineRule="auto"/>
        <w:jc w:val="both"/>
        <w:rPr>
          <w:rFonts w:ascii="Times New Roman" w:hAnsi="Times New Roman"/>
        </w:rPr>
      </w:pPr>
      <w:r w:rsidRPr="007E1542">
        <w:rPr>
          <w:rFonts w:ascii="Times New Roman" w:hAnsi="Times New Roman"/>
        </w:rPr>
        <w:t xml:space="preserve">Az adatszolgáltatás önkéntes. Az ügyfélnek joga van kérelmezni az adatkezelőtől az ügyfélre vonatkozó személyes adatokhoz való hozzáférést, azok helyesbítését, törlését vagy kezelésének korlátozását, és tiltakozhat az ilyen személyes adatok kezelése ellen, valamint joga van az adathordozhatósághoz. Az ügyfélnek joga van a hozzájárulása bármely időpontban történő visszavonásához, amely nem érinti a visszavonás előtt a hozzájárulás alapján végrehajtott adatkezelés jogszerűségét. Ügyfélnek joga van a felügyeleti hatósághoz (Nemzeti Adatvédelmi és Információszabadság Hatóság) panaszt benyújtani. </w:t>
      </w:r>
    </w:p>
    <w:p w14:paraId="21FEE40B" w14:textId="77777777" w:rsidR="004B4523" w:rsidRDefault="004B4523" w:rsidP="00AB6DF1">
      <w:pPr>
        <w:spacing w:line="240" w:lineRule="auto"/>
        <w:jc w:val="both"/>
        <w:rPr>
          <w:rFonts w:ascii="Times New Roman" w:hAnsi="Times New Roman"/>
        </w:rPr>
      </w:pPr>
    </w:p>
    <w:p w14:paraId="0CA9E501" w14:textId="77777777" w:rsidR="004B4523" w:rsidRDefault="004B4523" w:rsidP="00AB6DF1">
      <w:pPr>
        <w:spacing w:line="240" w:lineRule="auto"/>
        <w:jc w:val="both"/>
        <w:rPr>
          <w:rFonts w:ascii="Times New Roman" w:hAnsi="Times New Roman"/>
        </w:rPr>
      </w:pPr>
    </w:p>
    <w:p w14:paraId="0F8122EE" w14:textId="77777777" w:rsidR="004B4523" w:rsidRDefault="004B4523" w:rsidP="00AB6DF1">
      <w:pPr>
        <w:spacing w:line="240" w:lineRule="auto"/>
        <w:jc w:val="both"/>
        <w:rPr>
          <w:rFonts w:ascii="Times New Roman" w:hAnsi="Times New Roman"/>
        </w:rPr>
      </w:pPr>
    </w:p>
    <w:p w14:paraId="0B503561" w14:textId="77777777" w:rsidR="004B4523" w:rsidRDefault="004B4523" w:rsidP="00AB6DF1">
      <w:pPr>
        <w:spacing w:line="240" w:lineRule="auto"/>
        <w:jc w:val="both"/>
        <w:rPr>
          <w:rFonts w:ascii="Times New Roman" w:hAnsi="Times New Roman"/>
        </w:rPr>
      </w:pPr>
    </w:p>
    <w:p w14:paraId="22D06A00" w14:textId="77777777" w:rsidR="004B4523" w:rsidRDefault="004B4523" w:rsidP="00AB6DF1">
      <w:pPr>
        <w:spacing w:line="240" w:lineRule="auto"/>
        <w:jc w:val="both"/>
        <w:rPr>
          <w:rFonts w:ascii="Times New Roman" w:hAnsi="Times New Roman"/>
        </w:rPr>
      </w:pPr>
    </w:p>
    <w:p w14:paraId="1D38C3B7" w14:textId="77777777" w:rsidR="004B4523" w:rsidRDefault="004B4523" w:rsidP="00AB6DF1">
      <w:pPr>
        <w:spacing w:line="240" w:lineRule="auto"/>
        <w:jc w:val="both"/>
        <w:rPr>
          <w:rFonts w:ascii="Times New Roman" w:hAnsi="Times New Roman"/>
        </w:rPr>
      </w:pPr>
    </w:p>
    <w:p w14:paraId="6B1E4D19" w14:textId="307F42F7" w:rsidR="007C77BD" w:rsidRPr="007E1542" w:rsidRDefault="007C77BD" w:rsidP="00AB6DF1">
      <w:pPr>
        <w:spacing w:line="240" w:lineRule="auto"/>
        <w:jc w:val="both"/>
        <w:rPr>
          <w:rFonts w:ascii="Times New Roman" w:hAnsi="Times New Roman"/>
        </w:rPr>
      </w:pPr>
      <w:r w:rsidRPr="007E1542">
        <w:rPr>
          <w:rFonts w:ascii="Times New Roman" w:hAnsi="Times New Roman"/>
        </w:rPr>
        <w:lastRenderedPageBreak/>
        <w:t>Az adatszolgáltatás nem előfeltétele szerződéskötésnek, a személyes adatok megadása nem köteles. Az adatszolgáltatás elmaradásának lehetséges következménye, hogy megnehezíthet az ügyféllel történő egyeztetéseket.</w:t>
      </w:r>
    </w:p>
    <w:p w14:paraId="0480A807" w14:textId="77777777" w:rsidR="007E1542" w:rsidRDefault="007E1542" w:rsidP="007C77BD">
      <w:pPr>
        <w:spacing w:before="120" w:after="120" w:line="360" w:lineRule="exact"/>
        <w:jc w:val="both"/>
        <w:rPr>
          <w:rFonts w:ascii="Times New Roman" w:hAnsi="Times New Roman"/>
          <w:b/>
        </w:rPr>
      </w:pPr>
    </w:p>
    <w:p w14:paraId="56BAD667" w14:textId="48C35219" w:rsidR="007C77BD" w:rsidRPr="007E1542" w:rsidRDefault="00F04E09" w:rsidP="007C77BD">
      <w:pPr>
        <w:spacing w:before="120" w:after="120" w:line="360" w:lineRule="exact"/>
        <w:jc w:val="both"/>
        <w:rPr>
          <w:rFonts w:ascii="Times New Roman" w:hAnsi="Times New Roman"/>
        </w:rPr>
      </w:pPr>
      <w:r>
        <w:rPr>
          <w:rFonts w:ascii="Times New Roman" w:hAnsi="Times New Roman"/>
          <w:b/>
        </w:rPr>
        <w:t>……………………………</w:t>
      </w:r>
      <w:r w:rsidR="007C77BD" w:rsidRPr="007E1542">
        <w:rPr>
          <w:rFonts w:ascii="Times New Roman" w:hAnsi="Times New Roman"/>
          <w:b/>
        </w:rPr>
        <w:t>, 2022. ………………………. (hónap) ……………. (nap)</w:t>
      </w:r>
    </w:p>
    <w:tbl>
      <w:tblPr>
        <w:tblW w:w="11337" w:type="dxa"/>
        <w:tblCellMar>
          <w:left w:w="70" w:type="dxa"/>
          <w:right w:w="70" w:type="dxa"/>
        </w:tblCellMar>
        <w:tblLook w:val="04A0" w:firstRow="1" w:lastRow="0" w:firstColumn="1" w:lastColumn="0" w:noHBand="0" w:noVBand="1"/>
      </w:tblPr>
      <w:tblGrid>
        <w:gridCol w:w="5882"/>
        <w:gridCol w:w="5455"/>
      </w:tblGrid>
      <w:tr w:rsidR="007C77BD" w:rsidRPr="007E1542" w14:paraId="057232A2" w14:textId="77777777" w:rsidTr="007C77BD">
        <w:tc>
          <w:tcPr>
            <w:tcW w:w="5882" w:type="dxa"/>
          </w:tcPr>
          <w:p w14:paraId="58C020A8" w14:textId="77777777" w:rsidR="007C77BD" w:rsidRPr="007E1542" w:rsidRDefault="007C77BD">
            <w:pPr>
              <w:spacing w:line="360" w:lineRule="exact"/>
              <w:jc w:val="both"/>
              <w:rPr>
                <w:rFonts w:ascii="Times New Roman" w:eastAsia="Times New Roman" w:hAnsi="Times New Roman"/>
                <w:b/>
              </w:rPr>
            </w:pPr>
          </w:p>
        </w:tc>
        <w:tc>
          <w:tcPr>
            <w:tcW w:w="5455" w:type="dxa"/>
          </w:tcPr>
          <w:p w14:paraId="5DB1B4CE" w14:textId="77777777" w:rsidR="007C77BD" w:rsidRPr="007E1542" w:rsidRDefault="007C77BD">
            <w:pPr>
              <w:spacing w:line="360" w:lineRule="exact"/>
              <w:jc w:val="both"/>
              <w:rPr>
                <w:rFonts w:ascii="Times New Roman" w:eastAsia="Times New Roman" w:hAnsi="Times New Roman"/>
                <w:b/>
              </w:rPr>
            </w:pPr>
          </w:p>
        </w:tc>
      </w:tr>
      <w:tr w:rsidR="007C77BD" w:rsidRPr="007E1542" w14:paraId="0BE55266" w14:textId="77777777" w:rsidTr="007C77BD">
        <w:tc>
          <w:tcPr>
            <w:tcW w:w="5882" w:type="dxa"/>
          </w:tcPr>
          <w:p w14:paraId="090D24A1" w14:textId="77777777" w:rsidR="007C77BD" w:rsidRPr="007E1542" w:rsidRDefault="007C77BD">
            <w:pPr>
              <w:spacing w:line="360" w:lineRule="exact"/>
              <w:jc w:val="both"/>
              <w:rPr>
                <w:rFonts w:ascii="Times New Roman" w:hAnsi="Times New Roman"/>
              </w:rPr>
            </w:pPr>
            <w:r w:rsidRPr="007E1542">
              <w:rPr>
                <w:rFonts w:ascii="Times New Roman" w:hAnsi="Times New Roman"/>
              </w:rPr>
              <w:t>……………………….…………………….</w:t>
            </w:r>
          </w:p>
          <w:p w14:paraId="5842FBAB" w14:textId="77777777" w:rsidR="007C77BD" w:rsidRPr="007E1542" w:rsidRDefault="007C77BD">
            <w:pPr>
              <w:spacing w:line="360" w:lineRule="exact"/>
              <w:jc w:val="both"/>
              <w:rPr>
                <w:rFonts w:ascii="Times New Roman" w:hAnsi="Times New Roman"/>
                <w:b/>
              </w:rPr>
            </w:pPr>
            <w:r w:rsidRPr="007E1542">
              <w:rPr>
                <w:rFonts w:ascii="Times New Roman" w:hAnsi="Times New Roman"/>
                <w:b/>
              </w:rPr>
              <w:t xml:space="preserve">             Kérelmező aláírása</w:t>
            </w:r>
          </w:p>
          <w:p w14:paraId="1CBDBE64" w14:textId="77777777" w:rsidR="007C77BD" w:rsidRPr="007E1542" w:rsidRDefault="007C77BD">
            <w:pPr>
              <w:spacing w:line="360" w:lineRule="exact"/>
              <w:jc w:val="both"/>
              <w:rPr>
                <w:rFonts w:ascii="Times New Roman" w:eastAsia="Times New Roman" w:hAnsi="Times New Roman"/>
              </w:rPr>
            </w:pPr>
            <w:r w:rsidRPr="007E1542">
              <w:rPr>
                <w:rFonts w:ascii="Times New Roman" w:hAnsi="Times New Roman"/>
              </w:rPr>
              <w:t xml:space="preserve">Kérelmező e-mail címe: </w:t>
            </w:r>
          </w:p>
        </w:tc>
        <w:tc>
          <w:tcPr>
            <w:tcW w:w="5455" w:type="dxa"/>
          </w:tcPr>
          <w:p w14:paraId="363DD20E" w14:textId="77777777" w:rsidR="007C77BD" w:rsidRPr="007E1542" w:rsidRDefault="007C77BD">
            <w:pPr>
              <w:spacing w:line="360" w:lineRule="exact"/>
              <w:rPr>
                <w:rFonts w:ascii="Times New Roman" w:eastAsia="Times New Roman" w:hAnsi="Times New Roman"/>
                <w:b/>
                <w:bCs/>
              </w:rPr>
            </w:pPr>
          </w:p>
          <w:p w14:paraId="7CB020C0" w14:textId="77777777" w:rsidR="007C77BD" w:rsidRPr="007E1542" w:rsidRDefault="007C77BD">
            <w:pPr>
              <w:spacing w:line="360" w:lineRule="exact"/>
              <w:jc w:val="center"/>
              <w:rPr>
                <w:rFonts w:ascii="Times New Roman" w:eastAsia="Times New Roman" w:hAnsi="Times New Roman"/>
              </w:rPr>
            </w:pPr>
          </w:p>
        </w:tc>
      </w:tr>
    </w:tbl>
    <w:p w14:paraId="7796D537" w14:textId="77777777" w:rsidR="007C77BD" w:rsidRPr="007E1542" w:rsidRDefault="007C77BD" w:rsidP="007C77BD">
      <w:pPr>
        <w:spacing w:line="360" w:lineRule="exact"/>
        <w:rPr>
          <w:rFonts w:ascii="Times New Roman" w:eastAsia="Times New Roman" w:hAnsi="Times New Roman"/>
          <w:b/>
          <w:bCs/>
        </w:rPr>
      </w:pPr>
    </w:p>
    <w:p w14:paraId="707E87BA" w14:textId="77777777" w:rsidR="007C77BD" w:rsidRPr="007E1542" w:rsidRDefault="007C77BD" w:rsidP="007C77BD">
      <w:pPr>
        <w:pStyle w:val="Szvegtrzs"/>
        <w:spacing w:after="120"/>
        <w:rPr>
          <w:b/>
          <w:sz w:val="22"/>
          <w:szCs w:val="22"/>
        </w:rPr>
      </w:pPr>
    </w:p>
    <w:p w14:paraId="4129E860" w14:textId="77777777" w:rsidR="007C77BD" w:rsidRPr="007E1542" w:rsidRDefault="007C77BD" w:rsidP="007C77BD">
      <w:pPr>
        <w:pStyle w:val="Szvegtrzs"/>
        <w:spacing w:after="120"/>
        <w:rPr>
          <w:b/>
          <w:sz w:val="22"/>
          <w:szCs w:val="22"/>
        </w:rPr>
      </w:pPr>
      <w:r w:rsidRPr="007E1542">
        <w:rPr>
          <w:b/>
          <w:sz w:val="22"/>
          <w:szCs w:val="22"/>
        </w:rPr>
        <w:t>2022..…………………..(hó) ………. (nap)</w:t>
      </w:r>
    </w:p>
    <w:p w14:paraId="7FC483D0" w14:textId="77777777" w:rsidR="007C77BD" w:rsidRPr="007E1542" w:rsidRDefault="007C77BD" w:rsidP="007C77BD">
      <w:pPr>
        <w:pStyle w:val="Szvegtrzs"/>
        <w:spacing w:after="120"/>
        <w:ind w:firstLine="6096"/>
        <w:rPr>
          <w:b/>
          <w:sz w:val="22"/>
          <w:szCs w:val="22"/>
        </w:rPr>
      </w:pPr>
      <w:r w:rsidRPr="007E1542">
        <w:rPr>
          <w:b/>
          <w:sz w:val="22"/>
          <w:szCs w:val="22"/>
        </w:rPr>
        <w:t>…………………………</w:t>
      </w:r>
    </w:p>
    <w:p w14:paraId="3101B3B5" w14:textId="77777777" w:rsidR="007C77BD" w:rsidRPr="007E1542" w:rsidRDefault="007C77BD" w:rsidP="007C77BD">
      <w:pPr>
        <w:pStyle w:val="Szvegtrzs"/>
        <w:spacing w:after="120"/>
        <w:ind w:firstLine="6096"/>
        <w:rPr>
          <w:b/>
          <w:sz w:val="22"/>
          <w:szCs w:val="22"/>
        </w:rPr>
      </w:pPr>
      <w:r w:rsidRPr="007E1542">
        <w:rPr>
          <w:b/>
          <w:sz w:val="22"/>
          <w:szCs w:val="22"/>
        </w:rPr>
        <w:t>Kérelmező aláírása</w:t>
      </w:r>
    </w:p>
    <w:p w14:paraId="2957E505" w14:textId="77777777" w:rsidR="007C77BD" w:rsidRPr="007E1542" w:rsidRDefault="007C77BD" w:rsidP="007C77BD">
      <w:pPr>
        <w:pStyle w:val="Szvegtrzs"/>
        <w:spacing w:after="120"/>
        <w:rPr>
          <w:b/>
          <w:sz w:val="22"/>
          <w:szCs w:val="22"/>
        </w:rPr>
      </w:pPr>
    </w:p>
    <w:p w14:paraId="2BF9C87C" w14:textId="77777777" w:rsidR="007C77BD" w:rsidRPr="007E1542" w:rsidRDefault="007C77BD" w:rsidP="007C77BD">
      <w:pPr>
        <w:tabs>
          <w:tab w:val="left" w:pos="6804"/>
        </w:tabs>
        <w:ind w:right="567"/>
        <w:jc w:val="both"/>
        <w:rPr>
          <w:rFonts w:ascii="Times New Roman" w:hAnsi="Times New Roman"/>
        </w:rPr>
      </w:pPr>
    </w:p>
    <w:p w14:paraId="288D0475" w14:textId="77777777" w:rsidR="007C77BD" w:rsidRPr="007E1542" w:rsidRDefault="007C77BD" w:rsidP="007C77BD">
      <w:pPr>
        <w:tabs>
          <w:tab w:val="left" w:pos="6804"/>
        </w:tabs>
        <w:ind w:right="567"/>
        <w:jc w:val="both"/>
        <w:rPr>
          <w:rFonts w:ascii="Times New Roman" w:hAnsi="Times New Roman"/>
        </w:rPr>
      </w:pPr>
      <w:r w:rsidRPr="007E1542">
        <w:rPr>
          <w:rFonts w:ascii="Times New Roman" w:hAnsi="Times New Roman"/>
        </w:rPr>
        <w:t>Előttünk, mint tanúk előtt:</w:t>
      </w:r>
    </w:p>
    <w:p w14:paraId="44F0B3F3" w14:textId="77777777" w:rsidR="007C77BD" w:rsidRPr="007E1542" w:rsidRDefault="007C77BD" w:rsidP="007C77BD">
      <w:pPr>
        <w:tabs>
          <w:tab w:val="left" w:pos="6804"/>
        </w:tabs>
        <w:ind w:right="567"/>
        <w:jc w:val="both"/>
        <w:rPr>
          <w:rFonts w:ascii="Times New Roman" w:hAnsi="Times New Roman"/>
        </w:rPr>
      </w:pPr>
    </w:p>
    <w:p w14:paraId="61345B00" w14:textId="77777777" w:rsidR="007C77BD" w:rsidRPr="007E1542" w:rsidRDefault="007C77BD" w:rsidP="007C77BD">
      <w:pPr>
        <w:tabs>
          <w:tab w:val="left" w:pos="6804"/>
        </w:tabs>
        <w:ind w:right="567"/>
        <w:jc w:val="both"/>
        <w:rPr>
          <w:rFonts w:ascii="Times New Roman" w:hAnsi="Times New Roman"/>
        </w:rPr>
      </w:pPr>
      <w:r w:rsidRPr="007E1542">
        <w:rPr>
          <w:rFonts w:ascii="Times New Roman" w:hAnsi="Times New Roman"/>
        </w:rPr>
        <w:t xml:space="preserve">2./ Név:                                                                2./ Név: </w:t>
      </w:r>
    </w:p>
    <w:p w14:paraId="3093F428" w14:textId="77777777" w:rsidR="007C77BD" w:rsidRPr="007E1542" w:rsidRDefault="007C77BD" w:rsidP="007C77BD">
      <w:pPr>
        <w:tabs>
          <w:tab w:val="left" w:pos="6804"/>
        </w:tabs>
        <w:ind w:right="567"/>
        <w:jc w:val="both"/>
        <w:rPr>
          <w:rFonts w:ascii="Times New Roman" w:hAnsi="Times New Roman"/>
        </w:rPr>
      </w:pPr>
      <w:r w:rsidRPr="007E1542">
        <w:rPr>
          <w:rFonts w:ascii="Times New Roman" w:hAnsi="Times New Roman"/>
        </w:rPr>
        <w:t xml:space="preserve">lakcím:.                                                                     lakcím: </w:t>
      </w:r>
    </w:p>
    <w:p w14:paraId="370A5E40" w14:textId="77777777" w:rsidR="007C77BD" w:rsidRPr="007E1542" w:rsidRDefault="007C77BD" w:rsidP="007C77BD">
      <w:pPr>
        <w:tabs>
          <w:tab w:val="left" w:pos="6804"/>
        </w:tabs>
        <w:ind w:right="567"/>
        <w:jc w:val="both"/>
        <w:rPr>
          <w:rFonts w:ascii="Times New Roman" w:hAnsi="Times New Roman"/>
        </w:rPr>
      </w:pPr>
      <w:r w:rsidRPr="007E1542">
        <w:rPr>
          <w:rFonts w:ascii="Times New Roman" w:hAnsi="Times New Roman"/>
        </w:rPr>
        <w:t>szig. száma:                                                              szig. száma</w:t>
      </w:r>
    </w:p>
    <w:p w14:paraId="23CE8E2D" w14:textId="77777777" w:rsidR="007C77BD" w:rsidRPr="007E1542" w:rsidRDefault="007C77BD" w:rsidP="007C77BD">
      <w:pPr>
        <w:tabs>
          <w:tab w:val="left" w:pos="6804"/>
        </w:tabs>
        <w:ind w:right="567"/>
        <w:jc w:val="both"/>
        <w:rPr>
          <w:rFonts w:ascii="Times New Roman" w:hAnsi="Times New Roman"/>
        </w:rPr>
      </w:pPr>
      <w:r w:rsidRPr="007E1542">
        <w:rPr>
          <w:rFonts w:ascii="Times New Roman" w:hAnsi="Times New Roman"/>
        </w:rPr>
        <w:t>aláírás:                                                                      aláírás:</w:t>
      </w:r>
    </w:p>
    <w:p w14:paraId="46310E6B" w14:textId="77777777" w:rsidR="007C77BD" w:rsidRPr="007E1542" w:rsidRDefault="007C77BD" w:rsidP="007C77BD">
      <w:pPr>
        <w:pStyle w:val="Szvegtrzs"/>
        <w:spacing w:after="120"/>
        <w:rPr>
          <w:b/>
          <w:sz w:val="22"/>
          <w:szCs w:val="22"/>
        </w:rPr>
      </w:pPr>
    </w:p>
    <w:p w14:paraId="6302EFF1" w14:textId="77777777" w:rsidR="007C77BD" w:rsidRPr="007E1542" w:rsidRDefault="007C77BD" w:rsidP="007C77BD">
      <w:pPr>
        <w:spacing w:line="360" w:lineRule="exact"/>
        <w:rPr>
          <w:rFonts w:ascii="Times New Roman" w:hAnsi="Times New Roman"/>
          <w:b/>
          <w:bCs/>
        </w:rPr>
      </w:pPr>
    </w:p>
    <w:p w14:paraId="02BBDEED" w14:textId="77777777" w:rsidR="00FA4F99" w:rsidRPr="007E1542" w:rsidRDefault="00FA4F99" w:rsidP="002638A2">
      <w:pPr>
        <w:tabs>
          <w:tab w:val="left" w:pos="567"/>
          <w:tab w:val="left" w:pos="2977"/>
          <w:tab w:val="left" w:pos="5103"/>
          <w:tab w:val="left" w:pos="7513"/>
        </w:tabs>
        <w:spacing w:after="240" w:line="240" w:lineRule="auto"/>
        <w:rPr>
          <w:rFonts w:ascii="Times New Roman" w:eastAsia="Times New Roman" w:hAnsi="Times New Roman"/>
          <w:lang w:eastAsia="hu-HU"/>
        </w:rPr>
      </w:pPr>
    </w:p>
    <w:p w14:paraId="7C63CC90" w14:textId="77777777" w:rsidR="007E1542" w:rsidRPr="007E1542" w:rsidRDefault="007E1542">
      <w:pPr>
        <w:tabs>
          <w:tab w:val="left" w:pos="567"/>
          <w:tab w:val="left" w:pos="2977"/>
          <w:tab w:val="left" w:pos="5103"/>
          <w:tab w:val="left" w:pos="7513"/>
        </w:tabs>
        <w:spacing w:after="240" w:line="240" w:lineRule="auto"/>
        <w:rPr>
          <w:rFonts w:ascii="Times New Roman" w:eastAsia="Times New Roman" w:hAnsi="Times New Roman"/>
          <w:lang w:eastAsia="hu-HU"/>
        </w:rPr>
      </w:pPr>
    </w:p>
    <w:sectPr w:rsidR="007E1542" w:rsidRPr="007E1542" w:rsidSect="007E1542">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BDBEA" w14:textId="77777777" w:rsidR="00A671A3" w:rsidRDefault="00A671A3" w:rsidP="00844FB3">
      <w:pPr>
        <w:spacing w:after="0" w:line="240" w:lineRule="auto"/>
      </w:pPr>
      <w:r>
        <w:separator/>
      </w:r>
    </w:p>
  </w:endnote>
  <w:endnote w:type="continuationSeparator" w:id="0">
    <w:p w14:paraId="29EFF98C" w14:textId="77777777" w:rsidR="00A671A3" w:rsidRDefault="00A671A3" w:rsidP="00844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07D68" w14:textId="77777777" w:rsidR="00844FB3" w:rsidRPr="00844FB3" w:rsidRDefault="00844FB3" w:rsidP="00844FB3">
    <w:pPr>
      <w:pStyle w:val="llb"/>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ED2E9" w14:textId="77777777" w:rsidR="00A671A3" w:rsidRDefault="00A671A3" w:rsidP="00844FB3">
      <w:pPr>
        <w:spacing w:after="0" w:line="240" w:lineRule="auto"/>
      </w:pPr>
      <w:r>
        <w:separator/>
      </w:r>
    </w:p>
  </w:footnote>
  <w:footnote w:type="continuationSeparator" w:id="0">
    <w:p w14:paraId="5C7B81E4" w14:textId="77777777" w:rsidR="00A671A3" w:rsidRDefault="00A671A3" w:rsidP="00844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5376B"/>
    <w:multiLevelType w:val="hybridMultilevel"/>
    <w:tmpl w:val="0C8EE6B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847093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6CCD"/>
    <w:rsid w:val="000006C5"/>
    <w:rsid w:val="000010EE"/>
    <w:rsid w:val="000200FB"/>
    <w:rsid w:val="00021C60"/>
    <w:rsid w:val="00035826"/>
    <w:rsid w:val="000366DB"/>
    <w:rsid w:val="000439D1"/>
    <w:rsid w:val="000729C1"/>
    <w:rsid w:val="0008560E"/>
    <w:rsid w:val="000A3013"/>
    <w:rsid w:val="000B2CDF"/>
    <w:rsid w:val="000C0F98"/>
    <w:rsid w:val="000C152F"/>
    <w:rsid w:val="000D1097"/>
    <w:rsid w:val="000E1DAD"/>
    <w:rsid w:val="000E5012"/>
    <w:rsid w:val="000F1D50"/>
    <w:rsid w:val="000F55CD"/>
    <w:rsid w:val="0012004F"/>
    <w:rsid w:val="001235E5"/>
    <w:rsid w:val="00123C17"/>
    <w:rsid w:val="00132AF4"/>
    <w:rsid w:val="00146BBA"/>
    <w:rsid w:val="001825F7"/>
    <w:rsid w:val="001A6555"/>
    <w:rsid w:val="001B54C7"/>
    <w:rsid w:val="001B665F"/>
    <w:rsid w:val="001C636A"/>
    <w:rsid w:val="00200523"/>
    <w:rsid w:val="002062D6"/>
    <w:rsid w:val="002139B7"/>
    <w:rsid w:val="00216721"/>
    <w:rsid w:val="00235F9D"/>
    <w:rsid w:val="00237FA0"/>
    <w:rsid w:val="002433D3"/>
    <w:rsid w:val="00250285"/>
    <w:rsid w:val="002638A2"/>
    <w:rsid w:val="00263F8F"/>
    <w:rsid w:val="00275027"/>
    <w:rsid w:val="00276FCE"/>
    <w:rsid w:val="00285E01"/>
    <w:rsid w:val="00287FC5"/>
    <w:rsid w:val="00297B39"/>
    <w:rsid w:val="002A2DB7"/>
    <w:rsid w:val="002A3410"/>
    <w:rsid w:val="002C6CD0"/>
    <w:rsid w:val="002F1E5C"/>
    <w:rsid w:val="002F51FF"/>
    <w:rsid w:val="003026AD"/>
    <w:rsid w:val="00302B8F"/>
    <w:rsid w:val="00304E3B"/>
    <w:rsid w:val="003228EB"/>
    <w:rsid w:val="00336CCD"/>
    <w:rsid w:val="00341DC5"/>
    <w:rsid w:val="003630FA"/>
    <w:rsid w:val="00371FC4"/>
    <w:rsid w:val="0037481E"/>
    <w:rsid w:val="003768C9"/>
    <w:rsid w:val="0038156B"/>
    <w:rsid w:val="00387299"/>
    <w:rsid w:val="00393FE6"/>
    <w:rsid w:val="00396A9C"/>
    <w:rsid w:val="003A32D3"/>
    <w:rsid w:val="003A7FC6"/>
    <w:rsid w:val="003B490D"/>
    <w:rsid w:val="003C3E8B"/>
    <w:rsid w:val="003C4DB1"/>
    <w:rsid w:val="003E4669"/>
    <w:rsid w:val="00402F7C"/>
    <w:rsid w:val="0040446E"/>
    <w:rsid w:val="004050D2"/>
    <w:rsid w:val="00406D3B"/>
    <w:rsid w:val="004117CC"/>
    <w:rsid w:val="00412823"/>
    <w:rsid w:val="00412F26"/>
    <w:rsid w:val="00414583"/>
    <w:rsid w:val="0042133B"/>
    <w:rsid w:val="00434BD6"/>
    <w:rsid w:val="00446651"/>
    <w:rsid w:val="00454BC7"/>
    <w:rsid w:val="004604EF"/>
    <w:rsid w:val="0046597A"/>
    <w:rsid w:val="00474275"/>
    <w:rsid w:val="00477598"/>
    <w:rsid w:val="00491BB8"/>
    <w:rsid w:val="00495372"/>
    <w:rsid w:val="00497EE3"/>
    <w:rsid w:val="004A6DC3"/>
    <w:rsid w:val="004B2C9C"/>
    <w:rsid w:val="004B4523"/>
    <w:rsid w:val="004B5188"/>
    <w:rsid w:val="004B74C9"/>
    <w:rsid w:val="004C50B9"/>
    <w:rsid w:val="004D6252"/>
    <w:rsid w:val="004D6E7D"/>
    <w:rsid w:val="004E55A9"/>
    <w:rsid w:val="004F2958"/>
    <w:rsid w:val="00504F89"/>
    <w:rsid w:val="00505368"/>
    <w:rsid w:val="005115D0"/>
    <w:rsid w:val="00532FF4"/>
    <w:rsid w:val="00550B1F"/>
    <w:rsid w:val="00554B07"/>
    <w:rsid w:val="00567E40"/>
    <w:rsid w:val="005718D6"/>
    <w:rsid w:val="00581F4F"/>
    <w:rsid w:val="005824AE"/>
    <w:rsid w:val="00584D80"/>
    <w:rsid w:val="005A0FAC"/>
    <w:rsid w:val="005A400A"/>
    <w:rsid w:val="005B1538"/>
    <w:rsid w:val="005B3FDD"/>
    <w:rsid w:val="005D1EE4"/>
    <w:rsid w:val="005D4856"/>
    <w:rsid w:val="005D719C"/>
    <w:rsid w:val="005F2BC8"/>
    <w:rsid w:val="005F401C"/>
    <w:rsid w:val="005F7E3B"/>
    <w:rsid w:val="006047BA"/>
    <w:rsid w:val="00607D49"/>
    <w:rsid w:val="00614CF9"/>
    <w:rsid w:val="00626C0E"/>
    <w:rsid w:val="00627252"/>
    <w:rsid w:val="00627553"/>
    <w:rsid w:val="00637DE8"/>
    <w:rsid w:val="00643E0E"/>
    <w:rsid w:val="00644E63"/>
    <w:rsid w:val="00672F0C"/>
    <w:rsid w:val="00674483"/>
    <w:rsid w:val="00682A58"/>
    <w:rsid w:val="00683C2C"/>
    <w:rsid w:val="0069376C"/>
    <w:rsid w:val="00695AE5"/>
    <w:rsid w:val="006A3DC0"/>
    <w:rsid w:val="006A70D3"/>
    <w:rsid w:val="006B2A6B"/>
    <w:rsid w:val="006D4DA0"/>
    <w:rsid w:val="006E2326"/>
    <w:rsid w:val="006E24A1"/>
    <w:rsid w:val="006F0D9D"/>
    <w:rsid w:val="0070098C"/>
    <w:rsid w:val="00704D80"/>
    <w:rsid w:val="00710AA9"/>
    <w:rsid w:val="00715668"/>
    <w:rsid w:val="007232DD"/>
    <w:rsid w:val="007354A5"/>
    <w:rsid w:val="00743B82"/>
    <w:rsid w:val="00744592"/>
    <w:rsid w:val="00754A7F"/>
    <w:rsid w:val="007613CE"/>
    <w:rsid w:val="00771D13"/>
    <w:rsid w:val="00776695"/>
    <w:rsid w:val="00796A95"/>
    <w:rsid w:val="007A417A"/>
    <w:rsid w:val="007A6433"/>
    <w:rsid w:val="007A6BD9"/>
    <w:rsid w:val="007A75B7"/>
    <w:rsid w:val="007B0C45"/>
    <w:rsid w:val="007B2C74"/>
    <w:rsid w:val="007C3ED2"/>
    <w:rsid w:val="007C77BD"/>
    <w:rsid w:val="007C7F46"/>
    <w:rsid w:val="007D2F8E"/>
    <w:rsid w:val="007E1542"/>
    <w:rsid w:val="007E3143"/>
    <w:rsid w:val="007E6A35"/>
    <w:rsid w:val="007F3C5E"/>
    <w:rsid w:val="0080424B"/>
    <w:rsid w:val="00814294"/>
    <w:rsid w:val="008165A7"/>
    <w:rsid w:val="008364F1"/>
    <w:rsid w:val="0084269C"/>
    <w:rsid w:val="00843135"/>
    <w:rsid w:val="00844FB3"/>
    <w:rsid w:val="00846388"/>
    <w:rsid w:val="00846780"/>
    <w:rsid w:val="008479CD"/>
    <w:rsid w:val="00850201"/>
    <w:rsid w:val="00862F7E"/>
    <w:rsid w:val="008718EE"/>
    <w:rsid w:val="008B2C0D"/>
    <w:rsid w:val="008F01CF"/>
    <w:rsid w:val="0091007E"/>
    <w:rsid w:val="0091082E"/>
    <w:rsid w:val="0091389D"/>
    <w:rsid w:val="0092173E"/>
    <w:rsid w:val="0092336F"/>
    <w:rsid w:val="00941F89"/>
    <w:rsid w:val="009564EC"/>
    <w:rsid w:val="00973680"/>
    <w:rsid w:val="0097580E"/>
    <w:rsid w:val="00984715"/>
    <w:rsid w:val="009A14E9"/>
    <w:rsid w:val="009A3ECA"/>
    <w:rsid w:val="009B4FDF"/>
    <w:rsid w:val="009C1CC8"/>
    <w:rsid w:val="009C259C"/>
    <w:rsid w:val="009D4036"/>
    <w:rsid w:val="009D4090"/>
    <w:rsid w:val="009E37DB"/>
    <w:rsid w:val="009F11B9"/>
    <w:rsid w:val="009F5AAF"/>
    <w:rsid w:val="00A40410"/>
    <w:rsid w:val="00A42BB3"/>
    <w:rsid w:val="00A548B2"/>
    <w:rsid w:val="00A56801"/>
    <w:rsid w:val="00A62AE2"/>
    <w:rsid w:val="00A6413E"/>
    <w:rsid w:val="00A671A3"/>
    <w:rsid w:val="00A77653"/>
    <w:rsid w:val="00A80888"/>
    <w:rsid w:val="00A85DE8"/>
    <w:rsid w:val="00A97D2B"/>
    <w:rsid w:val="00AB6DF1"/>
    <w:rsid w:val="00AD118E"/>
    <w:rsid w:val="00AD725B"/>
    <w:rsid w:val="00AE1FED"/>
    <w:rsid w:val="00AE33EE"/>
    <w:rsid w:val="00B112A0"/>
    <w:rsid w:val="00B17A4F"/>
    <w:rsid w:val="00B20771"/>
    <w:rsid w:val="00B42B5A"/>
    <w:rsid w:val="00B53F3D"/>
    <w:rsid w:val="00B63380"/>
    <w:rsid w:val="00B63E7F"/>
    <w:rsid w:val="00B720B7"/>
    <w:rsid w:val="00B73DD3"/>
    <w:rsid w:val="00B7620D"/>
    <w:rsid w:val="00B9022F"/>
    <w:rsid w:val="00B921A9"/>
    <w:rsid w:val="00BA1C2C"/>
    <w:rsid w:val="00BA7C46"/>
    <w:rsid w:val="00BB20A8"/>
    <w:rsid w:val="00BC04EC"/>
    <w:rsid w:val="00BC0E04"/>
    <w:rsid w:val="00BD13EA"/>
    <w:rsid w:val="00BD49F0"/>
    <w:rsid w:val="00BD4BB6"/>
    <w:rsid w:val="00BD7FF6"/>
    <w:rsid w:val="00BE1F54"/>
    <w:rsid w:val="00BE2EF2"/>
    <w:rsid w:val="00BF070A"/>
    <w:rsid w:val="00BF4F4E"/>
    <w:rsid w:val="00C1378D"/>
    <w:rsid w:val="00C23278"/>
    <w:rsid w:val="00C23695"/>
    <w:rsid w:val="00C316AA"/>
    <w:rsid w:val="00C33CEF"/>
    <w:rsid w:val="00C410F5"/>
    <w:rsid w:val="00C611F2"/>
    <w:rsid w:val="00C832F9"/>
    <w:rsid w:val="00C83559"/>
    <w:rsid w:val="00C8377A"/>
    <w:rsid w:val="00C85EB5"/>
    <w:rsid w:val="00C965C2"/>
    <w:rsid w:val="00C97D66"/>
    <w:rsid w:val="00CA6A9B"/>
    <w:rsid w:val="00CB472D"/>
    <w:rsid w:val="00CB4875"/>
    <w:rsid w:val="00CB6528"/>
    <w:rsid w:val="00CD24A6"/>
    <w:rsid w:val="00CD62C8"/>
    <w:rsid w:val="00CE0386"/>
    <w:rsid w:val="00CF196F"/>
    <w:rsid w:val="00CF4C1B"/>
    <w:rsid w:val="00D12A6A"/>
    <w:rsid w:val="00D2550C"/>
    <w:rsid w:val="00D4018E"/>
    <w:rsid w:val="00D55291"/>
    <w:rsid w:val="00D86A1D"/>
    <w:rsid w:val="00D91472"/>
    <w:rsid w:val="00D94B5A"/>
    <w:rsid w:val="00D95625"/>
    <w:rsid w:val="00DA109C"/>
    <w:rsid w:val="00DD3B15"/>
    <w:rsid w:val="00DD558C"/>
    <w:rsid w:val="00DD599C"/>
    <w:rsid w:val="00DE347D"/>
    <w:rsid w:val="00DE74BB"/>
    <w:rsid w:val="00DF12F5"/>
    <w:rsid w:val="00DF418E"/>
    <w:rsid w:val="00DF4500"/>
    <w:rsid w:val="00DF5DEC"/>
    <w:rsid w:val="00E02D51"/>
    <w:rsid w:val="00E079D5"/>
    <w:rsid w:val="00E149FA"/>
    <w:rsid w:val="00E16BE5"/>
    <w:rsid w:val="00E1710B"/>
    <w:rsid w:val="00E43539"/>
    <w:rsid w:val="00E520D9"/>
    <w:rsid w:val="00E60D0A"/>
    <w:rsid w:val="00E9013D"/>
    <w:rsid w:val="00E95849"/>
    <w:rsid w:val="00EA0D38"/>
    <w:rsid w:val="00EA5E7C"/>
    <w:rsid w:val="00EB69F9"/>
    <w:rsid w:val="00EC2973"/>
    <w:rsid w:val="00EC6C2A"/>
    <w:rsid w:val="00EE2386"/>
    <w:rsid w:val="00EE3291"/>
    <w:rsid w:val="00EE3C27"/>
    <w:rsid w:val="00EE5AAD"/>
    <w:rsid w:val="00EE62E4"/>
    <w:rsid w:val="00EF1EE1"/>
    <w:rsid w:val="00F000D0"/>
    <w:rsid w:val="00F04E09"/>
    <w:rsid w:val="00F05097"/>
    <w:rsid w:val="00F06DFE"/>
    <w:rsid w:val="00F10AB3"/>
    <w:rsid w:val="00F272F1"/>
    <w:rsid w:val="00F3102C"/>
    <w:rsid w:val="00F34BCF"/>
    <w:rsid w:val="00F46813"/>
    <w:rsid w:val="00F5059B"/>
    <w:rsid w:val="00F518F1"/>
    <w:rsid w:val="00F55372"/>
    <w:rsid w:val="00F75EB1"/>
    <w:rsid w:val="00F8453E"/>
    <w:rsid w:val="00FA250C"/>
    <w:rsid w:val="00FA4F99"/>
    <w:rsid w:val="00FC032E"/>
    <w:rsid w:val="00FE47E1"/>
    <w:rsid w:val="00FE75BC"/>
    <w:rsid w:val="00FF00C0"/>
    <w:rsid w:val="00FF09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7B158"/>
  <w15:docId w15:val="{607C386B-843E-4E09-92B4-CA8BD13D5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37FA0"/>
    <w:rPr>
      <w:rFonts w:ascii="Calibri" w:eastAsia="Calibri" w:hAnsi="Calibri" w:cs="Times New Roman"/>
    </w:rPr>
  </w:style>
  <w:style w:type="paragraph" w:styleId="Cmsor1">
    <w:name w:val="heading 1"/>
    <w:basedOn w:val="Norml"/>
    <w:link w:val="Cmsor1Char"/>
    <w:uiPriority w:val="9"/>
    <w:qFormat/>
    <w:rsid w:val="00AB6DF1"/>
    <w:pPr>
      <w:spacing w:before="100" w:beforeAutospacing="1" w:after="100" w:afterAutospacing="1" w:line="240" w:lineRule="auto"/>
      <w:outlineLvl w:val="0"/>
    </w:pPr>
    <w:rPr>
      <w:rFonts w:ascii="Times New Roman" w:eastAsia="Times New Roman" w:hAnsi="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237FA0"/>
    <w:rPr>
      <w:color w:val="0000FF"/>
      <w:u w:val="single"/>
    </w:rPr>
  </w:style>
  <w:style w:type="paragraph" w:styleId="lfej">
    <w:name w:val="header"/>
    <w:basedOn w:val="Norml"/>
    <w:link w:val="lfejChar"/>
    <w:unhideWhenUsed/>
    <w:rsid w:val="00844FB3"/>
    <w:pPr>
      <w:tabs>
        <w:tab w:val="center" w:pos="4536"/>
        <w:tab w:val="right" w:pos="9072"/>
      </w:tabs>
      <w:spacing w:after="0" w:line="240" w:lineRule="auto"/>
    </w:pPr>
  </w:style>
  <w:style w:type="character" w:customStyle="1" w:styleId="lfejChar">
    <w:name w:val="Élőfej Char"/>
    <w:basedOn w:val="Bekezdsalapbettpusa"/>
    <w:link w:val="lfej"/>
    <w:rsid w:val="00844FB3"/>
    <w:rPr>
      <w:rFonts w:ascii="Calibri" w:eastAsia="Calibri" w:hAnsi="Calibri" w:cs="Times New Roman"/>
    </w:rPr>
  </w:style>
  <w:style w:type="paragraph" w:styleId="llb">
    <w:name w:val="footer"/>
    <w:basedOn w:val="Norml"/>
    <w:link w:val="llbChar"/>
    <w:uiPriority w:val="99"/>
    <w:unhideWhenUsed/>
    <w:rsid w:val="00844FB3"/>
    <w:pPr>
      <w:tabs>
        <w:tab w:val="center" w:pos="4536"/>
        <w:tab w:val="right" w:pos="9072"/>
      </w:tabs>
      <w:spacing w:after="0" w:line="240" w:lineRule="auto"/>
    </w:pPr>
  </w:style>
  <w:style w:type="character" w:customStyle="1" w:styleId="llbChar">
    <w:name w:val="Élőláb Char"/>
    <w:basedOn w:val="Bekezdsalapbettpusa"/>
    <w:link w:val="llb"/>
    <w:uiPriority w:val="99"/>
    <w:rsid w:val="00844FB3"/>
    <w:rPr>
      <w:rFonts w:ascii="Calibri" w:eastAsia="Calibri" w:hAnsi="Calibri" w:cs="Times New Roman"/>
    </w:rPr>
  </w:style>
  <w:style w:type="paragraph" w:styleId="Listaszerbekezds">
    <w:name w:val="List Paragraph"/>
    <w:basedOn w:val="Norml"/>
    <w:uiPriority w:val="34"/>
    <w:qFormat/>
    <w:rsid w:val="007E3143"/>
    <w:pPr>
      <w:ind w:left="720"/>
      <w:contextualSpacing/>
    </w:pPr>
  </w:style>
  <w:style w:type="paragraph" w:styleId="Buborkszveg">
    <w:name w:val="Balloon Text"/>
    <w:basedOn w:val="Norml"/>
    <w:link w:val="BuborkszvegChar"/>
    <w:uiPriority w:val="99"/>
    <w:semiHidden/>
    <w:unhideWhenUsed/>
    <w:rsid w:val="00BA1C2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A1C2C"/>
    <w:rPr>
      <w:rFonts w:ascii="Tahoma" w:eastAsia="Calibri" w:hAnsi="Tahoma" w:cs="Tahoma"/>
      <w:sz w:val="16"/>
      <w:szCs w:val="16"/>
    </w:rPr>
  </w:style>
  <w:style w:type="paragraph" w:styleId="NormlWeb">
    <w:name w:val="Normal (Web)"/>
    <w:basedOn w:val="Norml"/>
    <w:uiPriority w:val="99"/>
    <w:unhideWhenUsed/>
    <w:rsid w:val="00FA4F99"/>
    <w:pPr>
      <w:spacing w:before="100" w:beforeAutospacing="1" w:after="100" w:afterAutospacing="1" w:line="240" w:lineRule="auto"/>
    </w:pPr>
    <w:rPr>
      <w:rFonts w:ascii="Times New Roman" w:eastAsia="Times New Roman" w:hAnsi="Times New Roman"/>
      <w:sz w:val="24"/>
      <w:szCs w:val="24"/>
      <w:lang w:eastAsia="hu-HU"/>
    </w:rPr>
  </w:style>
  <w:style w:type="paragraph" w:styleId="Szvegtrzs">
    <w:name w:val="Body Text"/>
    <w:basedOn w:val="Norml"/>
    <w:link w:val="SzvegtrzsChar"/>
    <w:semiHidden/>
    <w:unhideWhenUsed/>
    <w:rsid w:val="007C77BD"/>
    <w:pPr>
      <w:tabs>
        <w:tab w:val="right" w:leader="dot" w:pos="1985"/>
        <w:tab w:val="right" w:leader="dot" w:pos="2552"/>
        <w:tab w:val="left" w:pos="6237"/>
      </w:tabs>
      <w:spacing w:before="100" w:after="0" w:line="240" w:lineRule="auto"/>
      <w:jc w:val="both"/>
    </w:pPr>
    <w:rPr>
      <w:rFonts w:ascii="Times New Roman" w:eastAsia="Times New Roman" w:hAnsi="Times New Roman"/>
      <w:color w:val="000000"/>
      <w:sz w:val="24"/>
      <w:szCs w:val="20"/>
      <w:lang w:eastAsia="hu-HU"/>
    </w:rPr>
  </w:style>
  <w:style w:type="character" w:customStyle="1" w:styleId="SzvegtrzsChar">
    <w:name w:val="Szövegtörzs Char"/>
    <w:basedOn w:val="Bekezdsalapbettpusa"/>
    <w:link w:val="Szvegtrzs"/>
    <w:semiHidden/>
    <w:rsid w:val="007C77BD"/>
    <w:rPr>
      <w:rFonts w:ascii="Times New Roman" w:eastAsia="Times New Roman" w:hAnsi="Times New Roman" w:cs="Times New Roman"/>
      <w:color w:val="000000"/>
      <w:sz w:val="24"/>
      <w:szCs w:val="20"/>
      <w:lang w:eastAsia="hu-HU"/>
    </w:rPr>
  </w:style>
  <w:style w:type="character" w:customStyle="1" w:styleId="Szvegtrzs2">
    <w:name w:val="Szövegtörzs (2)_"/>
    <w:basedOn w:val="Bekezdsalapbettpusa"/>
    <w:link w:val="Szvegtrzs20"/>
    <w:rsid w:val="00EB69F9"/>
    <w:rPr>
      <w:rFonts w:ascii="Times New Roman" w:eastAsia="Times New Roman" w:hAnsi="Times New Roman" w:cs="Times New Roman"/>
      <w:sz w:val="21"/>
      <w:szCs w:val="21"/>
      <w:shd w:val="clear" w:color="auto" w:fill="FFFFFF"/>
    </w:rPr>
  </w:style>
  <w:style w:type="paragraph" w:customStyle="1" w:styleId="Szvegtrzs20">
    <w:name w:val="Szövegtörzs (2)"/>
    <w:basedOn w:val="Norml"/>
    <w:link w:val="Szvegtrzs2"/>
    <w:rsid w:val="00EB69F9"/>
    <w:pPr>
      <w:widowControl w:val="0"/>
      <w:shd w:val="clear" w:color="auto" w:fill="FFFFFF"/>
      <w:spacing w:before="540" w:after="240" w:line="0" w:lineRule="atLeast"/>
      <w:jc w:val="both"/>
    </w:pPr>
    <w:rPr>
      <w:rFonts w:ascii="Times New Roman" w:eastAsia="Times New Roman" w:hAnsi="Times New Roman"/>
      <w:sz w:val="21"/>
      <w:szCs w:val="21"/>
    </w:rPr>
  </w:style>
  <w:style w:type="character" w:customStyle="1" w:styleId="Cmsor1Char">
    <w:name w:val="Címsor 1 Char"/>
    <w:basedOn w:val="Bekezdsalapbettpusa"/>
    <w:link w:val="Cmsor1"/>
    <w:uiPriority w:val="9"/>
    <w:rsid w:val="00AB6DF1"/>
    <w:rPr>
      <w:rFonts w:ascii="Times New Roman" w:eastAsia="Times New Roman" w:hAnsi="Times New Roman" w:cs="Times New Roman"/>
      <w:b/>
      <w:bCs/>
      <w:kern w:val="36"/>
      <w:sz w:val="48"/>
      <w:szCs w:val="4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03295">
      <w:bodyDiv w:val="1"/>
      <w:marLeft w:val="0"/>
      <w:marRight w:val="0"/>
      <w:marTop w:val="0"/>
      <w:marBottom w:val="0"/>
      <w:divBdr>
        <w:top w:val="none" w:sz="0" w:space="0" w:color="auto"/>
        <w:left w:val="none" w:sz="0" w:space="0" w:color="auto"/>
        <w:bottom w:val="none" w:sz="0" w:space="0" w:color="auto"/>
        <w:right w:val="none" w:sz="0" w:space="0" w:color="auto"/>
      </w:divBdr>
    </w:div>
    <w:div w:id="829638716">
      <w:bodyDiv w:val="1"/>
      <w:marLeft w:val="0"/>
      <w:marRight w:val="0"/>
      <w:marTop w:val="0"/>
      <w:marBottom w:val="0"/>
      <w:divBdr>
        <w:top w:val="none" w:sz="0" w:space="0" w:color="auto"/>
        <w:left w:val="none" w:sz="0" w:space="0" w:color="auto"/>
        <w:bottom w:val="none" w:sz="0" w:space="0" w:color="auto"/>
        <w:right w:val="none" w:sz="0" w:space="0" w:color="auto"/>
      </w:divBdr>
    </w:div>
    <w:div w:id="1367562210">
      <w:bodyDiv w:val="1"/>
      <w:marLeft w:val="0"/>
      <w:marRight w:val="0"/>
      <w:marTop w:val="0"/>
      <w:marBottom w:val="0"/>
      <w:divBdr>
        <w:top w:val="none" w:sz="0" w:space="0" w:color="auto"/>
        <w:left w:val="none" w:sz="0" w:space="0" w:color="auto"/>
        <w:bottom w:val="none" w:sz="0" w:space="0" w:color="auto"/>
        <w:right w:val="none" w:sz="0" w:space="0" w:color="auto"/>
      </w:divBdr>
    </w:div>
    <w:div w:id="1507132085">
      <w:bodyDiv w:val="1"/>
      <w:marLeft w:val="0"/>
      <w:marRight w:val="0"/>
      <w:marTop w:val="0"/>
      <w:marBottom w:val="0"/>
      <w:divBdr>
        <w:top w:val="none" w:sz="0" w:space="0" w:color="auto"/>
        <w:left w:val="none" w:sz="0" w:space="0" w:color="auto"/>
        <w:bottom w:val="none" w:sz="0" w:space="0" w:color="auto"/>
        <w:right w:val="none" w:sz="0" w:space="0" w:color="auto"/>
      </w:divBdr>
    </w:div>
    <w:div w:id="1583293524">
      <w:bodyDiv w:val="1"/>
      <w:marLeft w:val="0"/>
      <w:marRight w:val="0"/>
      <w:marTop w:val="0"/>
      <w:marBottom w:val="0"/>
      <w:divBdr>
        <w:top w:val="none" w:sz="0" w:space="0" w:color="auto"/>
        <w:left w:val="none" w:sz="0" w:space="0" w:color="auto"/>
        <w:bottom w:val="none" w:sz="0" w:space="0" w:color="auto"/>
        <w:right w:val="none" w:sz="0" w:space="0" w:color="auto"/>
      </w:divBdr>
    </w:div>
    <w:div w:id="184971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nka\Arculat\jegyz&#337;%20fejl&#233;c.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9E326-B597-4B59-83C8-F0B9BB570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jegyző fejléc</Template>
  <TotalTime>5</TotalTime>
  <Pages>3</Pages>
  <Words>797</Words>
  <Characters>5504</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onkiroda</dc:creator>
  <cp:lastModifiedBy>Felhasználó</cp:lastModifiedBy>
  <cp:revision>5</cp:revision>
  <cp:lastPrinted>2022-09-13T05:39:00Z</cp:lastPrinted>
  <dcterms:created xsi:type="dcterms:W3CDTF">2022-09-13T05:40:00Z</dcterms:created>
  <dcterms:modified xsi:type="dcterms:W3CDTF">2022-09-14T09:09:00Z</dcterms:modified>
</cp:coreProperties>
</file>